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14DF" w14:textId="77777777" w:rsidR="00B44976" w:rsidRDefault="00B44976">
      <w:pPr>
        <w:pStyle w:val="Standard"/>
        <w:autoSpaceDE w:val="0"/>
        <w:jc w:val="center"/>
      </w:pPr>
    </w:p>
    <w:p w14:paraId="12F27DD7" w14:textId="77777777" w:rsidR="00B44976" w:rsidRDefault="00B44976">
      <w:pPr>
        <w:pStyle w:val="Standard"/>
        <w:autoSpaceDE w:val="0"/>
        <w:jc w:val="center"/>
      </w:pPr>
    </w:p>
    <w:p w14:paraId="7BD257E0" w14:textId="77777777" w:rsidR="00B44976" w:rsidRDefault="00B44976"/>
    <w:p w14:paraId="4F82241C" w14:textId="77777777" w:rsidR="00B44976" w:rsidRDefault="00B44976"/>
    <w:p w14:paraId="4EB02A33" w14:textId="77777777" w:rsidR="00B44976" w:rsidRDefault="00DD7C58">
      <w:r>
        <w:t xml:space="preserve">……………………………………. </w:t>
      </w:r>
      <w:r>
        <w:tab/>
      </w:r>
      <w:r>
        <w:tab/>
      </w:r>
      <w:r>
        <w:tab/>
      </w:r>
      <w:r>
        <w:tab/>
        <w:t>……………………………………...........</w:t>
      </w:r>
    </w:p>
    <w:p w14:paraId="574FD32C" w14:textId="77777777" w:rsidR="00B44976" w:rsidRDefault="00DD7C58">
      <w:pPr>
        <w:tabs>
          <w:tab w:val="left" w:pos="142"/>
        </w:tabs>
        <w:spacing w:before="40"/>
        <w:ind w:right="-284"/>
        <w:jc w:val="both"/>
      </w:pPr>
      <w:r>
        <w:rPr>
          <w:rFonts w:cs="Calibri"/>
          <w:bCs/>
          <w:i/>
          <w:iCs/>
          <w:sz w:val="23"/>
        </w:rPr>
        <w:tab/>
        <w:t xml:space="preserve">(pieczęć firmy) </w:t>
      </w:r>
      <w:r>
        <w:rPr>
          <w:rFonts w:cs="Calibri"/>
          <w:bCs/>
          <w:i/>
          <w:iCs/>
          <w:sz w:val="23"/>
        </w:rPr>
        <w:tab/>
      </w:r>
      <w:r>
        <w:rPr>
          <w:rFonts w:cs="Calibri"/>
          <w:bCs/>
          <w:i/>
          <w:iCs/>
          <w:sz w:val="23"/>
        </w:rPr>
        <w:tab/>
      </w:r>
      <w:r>
        <w:rPr>
          <w:rFonts w:cs="Calibri"/>
          <w:bCs/>
          <w:i/>
          <w:iCs/>
          <w:sz w:val="23"/>
        </w:rPr>
        <w:tab/>
      </w:r>
      <w:r>
        <w:rPr>
          <w:rFonts w:cs="Calibri"/>
          <w:bCs/>
          <w:i/>
          <w:iCs/>
          <w:sz w:val="23"/>
        </w:rPr>
        <w:tab/>
      </w:r>
      <w:r>
        <w:rPr>
          <w:rFonts w:cs="Calibri"/>
          <w:bCs/>
          <w:i/>
          <w:iCs/>
          <w:sz w:val="23"/>
        </w:rPr>
        <w:tab/>
      </w:r>
      <w:r>
        <w:rPr>
          <w:rFonts w:cs="Calibri"/>
          <w:bCs/>
          <w:i/>
          <w:iCs/>
          <w:sz w:val="23"/>
        </w:rPr>
        <w:tab/>
      </w:r>
      <w:r>
        <w:rPr>
          <w:rFonts w:cs="Calibri"/>
          <w:bCs/>
          <w:i/>
          <w:iCs/>
          <w:sz w:val="23"/>
        </w:rPr>
        <w:tab/>
        <w:t>miejscowość, data</w:t>
      </w:r>
    </w:p>
    <w:p w14:paraId="2C65275C" w14:textId="77777777" w:rsidR="00B44976" w:rsidRDefault="00B44976">
      <w:pPr>
        <w:pStyle w:val="Default"/>
        <w:tabs>
          <w:tab w:val="left" w:pos="142"/>
        </w:tabs>
        <w:ind w:right="-285"/>
        <w:rPr>
          <w:rFonts w:cs="Calibri"/>
          <w:b/>
          <w:bCs/>
          <w:i/>
          <w:iCs/>
          <w:sz w:val="23"/>
        </w:rPr>
      </w:pPr>
    </w:p>
    <w:p w14:paraId="3FA3CF3C" w14:textId="77777777" w:rsidR="00B44976" w:rsidRDefault="00B44976">
      <w:pPr>
        <w:jc w:val="center"/>
        <w:rPr>
          <w:b/>
        </w:rPr>
      </w:pPr>
    </w:p>
    <w:p w14:paraId="0A521056" w14:textId="77777777" w:rsidR="00B44976" w:rsidRDefault="00B44976">
      <w:pPr>
        <w:jc w:val="center"/>
        <w:rPr>
          <w:b/>
        </w:rPr>
      </w:pPr>
    </w:p>
    <w:p w14:paraId="09495710" w14:textId="77777777" w:rsidR="00B44976" w:rsidRDefault="00DD7C58">
      <w:pPr>
        <w:jc w:val="center"/>
      </w:pPr>
      <w:r>
        <w:rPr>
          <w:b/>
          <w:sz w:val="28"/>
          <w:szCs w:val="28"/>
        </w:rPr>
        <w:t>Oświadczenie wymagane od składającego ofertę w zakresie wypełnienia obowiązków informacyjnych przewidzianych w art. 14 RODO</w:t>
      </w:r>
      <w:r>
        <w:rPr>
          <w:rStyle w:val="Uwydatnienie"/>
          <w:b/>
          <w:color w:val="000000"/>
          <w:sz w:val="28"/>
          <w:szCs w:val="28"/>
        </w:rPr>
        <w:t>*</w:t>
      </w:r>
    </w:p>
    <w:p w14:paraId="5D9DAD8B" w14:textId="77777777" w:rsidR="00B44976" w:rsidRDefault="00B44976"/>
    <w:p w14:paraId="05179833" w14:textId="77777777" w:rsidR="00B44976" w:rsidRDefault="00DD7C58">
      <w:pPr>
        <w:jc w:val="both"/>
      </w:pPr>
      <w:r>
        <w:t>Składający ofertę oświadcza, że:</w:t>
      </w:r>
    </w:p>
    <w:p w14:paraId="753682D0" w14:textId="77777777" w:rsidR="00B44976" w:rsidRDefault="00DD7C58">
      <w:pPr>
        <w:numPr>
          <w:ilvl w:val="0"/>
          <w:numId w:val="16"/>
        </w:numPr>
        <w:jc w:val="both"/>
      </w:pPr>
      <w:r>
        <w:t xml:space="preserve">wypełnił w imieniu Zamawiającego obowiązki informacyjne przewidziane w art. 14 RODO wobec osób fizycznych, których dane osobowe udostępnił Zamawiającemu w związku z ubieganiem się o udzielenie niniejszego </w:t>
      </w:r>
      <w:r>
        <w:t>zamówienia, zgodnie ze wzorem klauzuli informacyjnej otrzymanej od Zamawiającego,</w:t>
      </w:r>
    </w:p>
    <w:p w14:paraId="47455ECC" w14:textId="77777777" w:rsidR="00B44976" w:rsidRDefault="00DD7C58">
      <w:pPr>
        <w:numPr>
          <w:ilvl w:val="0"/>
          <w:numId w:val="16"/>
        </w:numPr>
        <w:jc w:val="both"/>
      </w:pPr>
      <w:r>
        <w:t xml:space="preserve">wypełni w przyszłości w imieniu Zamawiającego obowiązki informacyjne przewidziane w art. 14 RODO wobec osób fizycznych, których dane osobowe zostaną przekazane Zamawiającemu </w:t>
      </w:r>
      <w:r>
        <w:t>na dalszych etapach przedmiotowego postępowania, zgodnie ze wzorem klauzuli informacyjnej otrzymanej od Zamawiającego.</w:t>
      </w:r>
    </w:p>
    <w:p w14:paraId="4B528E0D" w14:textId="77777777" w:rsidR="00B44976" w:rsidRDefault="00B44976"/>
    <w:p w14:paraId="39206FAD" w14:textId="77777777" w:rsidR="00B44976" w:rsidRDefault="00B44976"/>
    <w:p w14:paraId="2C69095B" w14:textId="77777777" w:rsidR="00B44976" w:rsidRDefault="00DD7C58">
      <w:pPr>
        <w:jc w:val="right"/>
      </w:pPr>
      <w:r>
        <w:t>.......................................………………………………………………</w:t>
      </w:r>
    </w:p>
    <w:p w14:paraId="5498A2CD" w14:textId="77777777" w:rsidR="00B44976" w:rsidRDefault="00DD7C58"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data i podpis składającego ofertę (osoby upoważnionej)</w:t>
      </w:r>
    </w:p>
    <w:p w14:paraId="7EAA7BE5" w14:textId="77777777" w:rsidR="00B44976" w:rsidRDefault="00B44976">
      <w:pPr>
        <w:jc w:val="right"/>
      </w:pPr>
    </w:p>
    <w:p w14:paraId="6D5FEFD5" w14:textId="77777777" w:rsidR="00B44976" w:rsidRDefault="00B44976">
      <w:pPr>
        <w:jc w:val="right"/>
      </w:pPr>
    </w:p>
    <w:p w14:paraId="1480B119" w14:textId="77777777" w:rsidR="00B44976" w:rsidRDefault="00DD7C58">
      <w:pPr>
        <w:jc w:val="both"/>
      </w:pPr>
      <w:r>
        <w:rPr>
          <w:rStyle w:val="Uwydatnienie"/>
        </w:rPr>
        <w:t>*RODO - Rozporz</w:t>
      </w:r>
      <w:r>
        <w:rPr>
          <w:rStyle w:val="Uwydatnienie"/>
        </w:rPr>
        <w:t>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2816C328" w14:textId="77777777" w:rsidR="00B44976" w:rsidRDefault="00B44976"/>
    <w:p w14:paraId="0C499C6B" w14:textId="77777777" w:rsidR="00B44976" w:rsidRDefault="00B44976">
      <w:pPr>
        <w:pStyle w:val="Standard"/>
        <w:tabs>
          <w:tab w:val="left" w:pos="284"/>
        </w:tabs>
        <w:jc w:val="both"/>
        <w:rPr>
          <w:rFonts w:ascii="Calibri" w:hAnsi="Calibri" w:cs="Calibri"/>
          <w:i/>
          <w:sz w:val="18"/>
          <w:szCs w:val="18"/>
        </w:rPr>
      </w:pPr>
    </w:p>
    <w:p w14:paraId="7F0261E6" w14:textId="77777777" w:rsidR="00B44976" w:rsidRDefault="00B44976">
      <w:pPr>
        <w:pStyle w:val="Textbody"/>
        <w:jc w:val="right"/>
      </w:pPr>
    </w:p>
    <w:p w14:paraId="1972BB21" w14:textId="77777777" w:rsidR="00B44976" w:rsidRDefault="00B44976">
      <w:pPr>
        <w:pStyle w:val="Textbody"/>
        <w:jc w:val="right"/>
      </w:pPr>
    </w:p>
    <w:p w14:paraId="61819D27" w14:textId="77777777" w:rsidR="00B44976" w:rsidRDefault="00B44976">
      <w:pPr>
        <w:pStyle w:val="Textbody"/>
        <w:jc w:val="right"/>
      </w:pPr>
    </w:p>
    <w:p w14:paraId="4476DBE7" w14:textId="77777777" w:rsidR="00B44976" w:rsidRDefault="00B44976">
      <w:pPr>
        <w:pStyle w:val="Textbody"/>
        <w:jc w:val="right"/>
      </w:pPr>
    </w:p>
    <w:p w14:paraId="1EDEF4A0" w14:textId="77777777" w:rsidR="00B44976" w:rsidRDefault="00B44976">
      <w:pPr>
        <w:pStyle w:val="Textbody"/>
        <w:jc w:val="right"/>
      </w:pPr>
    </w:p>
    <w:p w14:paraId="6A5B7171" w14:textId="77777777" w:rsidR="00B44976" w:rsidRDefault="00B44976">
      <w:pPr>
        <w:pStyle w:val="Textbody"/>
        <w:jc w:val="right"/>
      </w:pPr>
    </w:p>
    <w:p w14:paraId="511BFBA7" w14:textId="77777777" w:rsidR="00B44976" w:rsidRDefault="00B44976">
      <w:pPr>
        <w:pStyle w:val="Textbody"/>
        <w:jc w:val="right"/>
      </w:pPr>
    </w:p>
    <w:p w14:paraId="39921C52" w14:textId="77777777" w:rsidR="00B44976" w:rsidRDefault="00B44976">
      <w:pPr>
        <w:pStyle w:val="Textbody"/>
        <w:jc w:val="right"/>
      </w:pPr>
    </w:p>
    <w:p w14:paraId="355549C9" w14:textId="77777777" w:rsidR="00B44976" w:rsidRDefault="00B44976">
      <w:pPr>
        <w:pStyle w:val="Textbody"/>
        <w:jc w:val="right"/>
      </w:pPr>
    </w:p>
    <w:sectPr w:rsidR="00B44976">
      <w:headerReference w:type="default" r:id="rId7"/>
      <w:pgSz w:w="11906" w:h="16838"/>
      <w:pgMar w:top="1134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EBE9" w14:textId="77777777" w:rsidR="00DD7C58" w:rsidRDefault="00DD7C58">
      <w:r>
        <w:separator/>
      </w:r>
    </w:p>
  </w:endnote>
  <w:endnote w:type="continuationSeparator" w:id="0">
    <w:p w14:paraId="0A738D93" w14:textId="77777777" w:rsidR="00DD7C58" w:rsidRDefault="00DD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5F94" w14:textId="77777777" w:rsidR="00DD7C58" w:rsidRDefault="00DD7C58">
      <w:r>
        <w:rPr>
          <w:color w:val="000000"/>
        </w:rPr>
        <w:separator/>
      </w:r>
    </w:p>
  </w:footnote>
  <w:footnote w:type="continuationSeparator" w:id="0">
    <w:p w14:paraId="131568F5" w14:textId="77777777" w:rsidR="00DD7C58" w:rsidRDefault="00DD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8134" w14:textId="77777777" w:rsidR="00244904" w:rsidRDefault="00DD7C58">
    <w:pPr>
      <w:pStyle w:val="Textbody"/>
    </w:pPr>
    <w:r>
      <w:rPr>
        <w:b/>
        <w:bCs/>
      </w:rPr>
      <w:t>ZP/8/2021-P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CC4"/>
    <w:multiLevelType w:val="multilevel"/>
    <w:tmpl w:val="2F8A3B60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8E4554"/>
    <w:multiLevelType w:val="multilevel"/>
    <w:tmpl w:val="E76E23CE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6E758D0"/>
    <w:multiLevelType w:val="multilevel"/>
    <w:tmpl w:val="C080A718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3F749B"/>
    <w:multiLevelType w:val="multilevel"/>
    <w:tmpl w:val="7B7A692A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E0A1531"/>
    <w:multiLevelType w:val="multilevel"/>
    <w:tmpl w:val="4D82037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EB17B3A"/>
    <w:multiLevelType w:val="multilevel"/>
    <w:tmpl w:val="8960A206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6" w15:restartNumberingAfterBreak="0">
    <w:nsid w:val="38264141"/>
    <w:multiLevelType w:val="multilevel"/>
    <w:tmpl w:val="393036A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AF02089"/>
    <w:multiLevelType w:val="multilevel"/>
    <w:tmpl w:val="BF466580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1625C77"/>
    <w:multiLevelType w:val="multilevel"/>
    <w:tmpl w:val="25464242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5A5545A"/>
    <w:multiLevelType w:val="multilevel"/>
    <w:tmpl w:val="9FB4326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0A3163"/>
    <w:multiLevelType w:val="multilevel"/>
    <w:tmpl w:val="D07A95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06578"/>
    <w:multiLevelType w:val="multilevel"/>
    <w:tmpl w:val="F5928F84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EBA4D5E"/>
    <w:multiLevelType w:val="multilevel"/>
    <w:tmpl w:val="AD3EC9D8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13" w15:restartNumberingAfterBreak="0">
    <w:nsid w:val="6EEE6A41"/>
    <w:multiLevelType w:val="multilevel"/>
    <w:tmpl w:val="41746168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3A55439"/>
    <w:multiLevelType w:val="multilevel"/>
    <w:tmpl w:val="9D3A3D12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F67545A"/>
    <w:multiLevelType w:val="multilevel"/>
    <w:tmpl w:val="A420F4A4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0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6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4976"/>
    <w:rsid w:val="001B5AD4"/>
    <w:rsid w:val="00B44976"/>
    <w:rsid w:val="00D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EEEC"/>
  <w15:docId w15:val="{AC210918-F7EA-43BB-A185-F5197D3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Pr>
      <w:rFonts w:eastAsia="Times New Roman" w:cs="Times New Roman"/>
      <w:b/>
    </w:rPr>
  </w:style>
  <w:style w:type="paragraph" w:customStyle="1" w:styleId="Style103">
    <w:name w:val="Style103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30">
    <w:name w:val="WW8Num30"/>
    <w:basedOn w:val="Bezlisty"/>
    <w:pPr>
      <w:numPr>
        <w:numId w:val="6"/>
      </w:numPr>
    </w:pPr>
  </w:style>
  <w:style w:type="numbering" w:customStyle="1" w:styleId="WW8Num34">
    <w:name w:val="WW8Num34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4">
    <w:name w:val="WW8Num24"/>
    <w:basedOn w:val="Bezlisty"/>
    <w:pPr>
      <w:numPr>
        <w:numId w:val="9"/>
      </w:numPr>
    </w:pPr>
  </w:style>
  <w:style w:type="numbering" w:customStyle="1" w:styleId="WW8Num14">
    <w:name w:val="WW8Num14"/>
    <w:basedOn w:val="Bezlisty"/>
    <w:pPr>
      <w:numPr>
        <w:numId w:val="10"/>
      </w:numPr>
    </w:pPr>
  </w:style>
  <w:style w:type="numbering" w:customStyle="1" w:styleId="WW8Num27">
    <w:name w:val="WW8Num27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17">
    <w:name w:val="WW8Num17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Piotr Garbat</dc:creator>
  <cp:lastModifiedBy>BarbaraR</cp:lastModifiedBy>
  <cp:revision>2</cp:revision>
  <cp:lastPrinted>2021-06-22T08:45:00Z</cp:lastPrinted>
  <dcterms:created xsi:type="dcterms:W3CDTF">2021-06-28T11:03:00Z</dcterms:created>
  <dcterms:modified xsi:type="dcterms:W3CDTF">2021-06-28T11:03:00Z</dcterms:modified>
</cp:coreProperties>
</file>